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9F0070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3867E945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Informacja prasowa:</w:t>
      </w:r>
      <w:r w:rsidR="00C21C8D">
        <w:rPr>
          <w:rFonts w:ascii="Arial" w:hAnsi="Arial" w:cs="Arial"/>
          <w:sz w:val="18"/>
          <w:szCs w:val="18"/>
        </w:rPr>
        <w:t xml:space="preserve"> </w:t>
      </w:r>
      <w:r w:rsidR="00A151A0">
        <w:rPr>
          <w:rFonts w:ascii="Arial" w:hAnsi="Arial" w:cs="Arial"/>
          <w:sz w:val="18"/>
          <w:szCs w:val="18"/>
        </w:rPr>
        <w:t>28</w:t>
      </w:r>
      <w:r w:rsidR="00271B44">
        <w:rPr>
          <w:rFonts w:ascii="Arial" w:hAnsi="Arial" w:cs="Arial"/>
          <w:sz w:val="18"/>
          <w:szCs w:val="18"/>
        </w:rPr>
        <w:t>-0</w:t>
      </w:r>
      <w:r w:rsidR="00B10191">
        <w:rPr>
          <w:rFonts w:ascii="Arial" w:hAnsi="Arial" w:cs="Arial"/>
          <w:sz w:val="18"/>
          <w:szCs w:val="18"/>
        </w:rPr>
        <w:t>9</w:t>
      </w:r>
      <w:r w:rsidR="00AF4EF3" w:rsidRPr="007E0BBC">
        <w:rPr>
          <w:rFonts w:ascii="Arial" w:hAnsi="Arial" w:cs="Arial"/>
          <w:sz w:val="18"/>
          <w:szCs w:val="18"/>
        </w:rPr>
        <w:t>-</w:t>
      </w:r>
      <w:r w:rsidR="00543D94" w:rsidRPr="007E0BBC">
        <w:rPr>
          <w:rFonts w:ascii="Arial" w:hAnsi="Arial" w:cs="Arial"/>
          <w:sz w:val="18"/>
          <w:szCs w:val="18"/>
        </w:rPr>
        <w:t>202</w:t>
      </w:r>
      <w:r w:rsidR="00E835C2">
        <w:rPr>
          <w:rFonts w:ascii="Arial" w:hAnsi="Arial" w:cs="Arial"/>
          <w:sz w:val="18"/>
          <w:szCs w:val="18"/>
        </w:rPr>
        <w:t>3</w:t>
      </w:r>
      <w:r w:rsidRPr="007E0BBC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7E0BBC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25CCEEC9" w14:textId="3D0CC4E6" w:rsidR="00F80B7A" w:rsidRDefault="00F80B7A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16A2412C" w14:textId="77777777" w:rsidR="00F80B7A" w:rsidRDefault="00F80B7A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7E8DFBBA" w14:textId="77777777" w:rsidR="00740F37" w:rsidRDefault="00740F37" w:rsidP="00740F37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3AC71C2A" w14:textId="26D6C556" w:rsidR="00A151A0" w:rsidRDefault="00A151A0" w:rsidP="00A151A0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Viki Gabor i Oskar Cyms na dwudniowej fecie urodzinowej Galerii Jurajskiej</w:t>
      </w:r>
    </w:p>
    <w:p w14:paraId="4F596239" w14:textId="77777777" w:rsidR="00A151A0" w:rsidRPr="00637BA1" w:rsidRDefault="00A151A0" w:rsidP="00740F37">
      <w:pPr>
        <w:pStyle w:val="Bezodstpw"/>
        <w:rPr>
          <w:rFonts w:ascii="Arial" w:hAnsi="Arial" w:cs="Arial"/>
          <w:sz w:val="20"/>
          <w:szCs w:val="20"/>
        </w:rPr>
      </w:pPr>
    </w:p>
    <w:p w14:paraId="2DCF3A25" w14:textId="77777777" w:rsidR="00740F37" w:rsidRPr="00637BA1" w:rsidRDefault="00740F37" w:rsidP="00740F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F677CF" w14:textId="4CDEC452" w:rsidR="00740F37" w:rsidRPr="00E916B6" w:rsidRDefault="00A151A0" w:rsidP="00740F3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Viki Gabor i Oskar Cyms zagrają na urodzinach Jurajskiej. Szykuje się też modowo-taneczne show, a także spotkanie z influencerami. </w:t>
      </w:r>
    </w:p>
    <w:p w14:paraId="675EF5EC" w14:textId="77777777" w:rsidR="00740F37" w:rsidRPr="00637BA1" w:rsidRDefault="00740F37" w:rsidP="00740F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10D41A4" w14:textId="77777777" w:rsidR="00740F37" w:rsidRPr="00637BA1" w:rsidRDefault="00740F37" w:rsidP="00740F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9C186E" w14:textId="77777777" w:rsidR="00740F37" w:rsidRPr="00637BA1" w:rsidRDefault="00740F37" w:rsidP="00740F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E472F0E" w14:textId="661F6A3D" w:rsidR="00740F37" w:rsidRDefault="00A151A0" w:rsidP="00A151A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Galeria Jurajska świętuje swoje 14. urodziny. Z tej okazji już 29 i 30 września w centrum handlowym odbędą się aż 2 duże koncerty.  P</w:t>
      </w:r>
      <w:r w:rsidR="00740F37" w:rsidRPr="006B1EA8">
        <w:rPr>
          <w:rFonts w:ascii="Arial" w:hAnsi="Arial" w:cs="Arial"/>
          <w:sz w:val="20"/>
          <w:szCs w:val="20"/>
        </w:rPr>
        <w:t>ierwszego dnia</w:t>
      </w:r>
      <w:r>
        <w:rPr>
          <w:rFonts w:ascii="Arial" w:hAnsi="Arial" w:cs="Arial"/>
          <w:sz w:val="20"/>
          <w:szCs w:val="20"/>
        </w:rPr>
        <w:t xml:space="preserve"> imprezy</w:t>
      </w:r>
      <w:r w:rsidR="00740F37" w:rsidRPr="006B1EA8">
        <w:rPr>
          <w:rFonts w:ascii="Arial" w:hAnsi="Arial" w:cs="Arial"/>
          <w:sz w:val="20"/>
          <w:szCs w:val="20"/>
        </w:rPr>
        <w:t>, w piątek, o godz. 20</w:t>
      </w:r>
      <w:r w:rsidR="0083639A" w:rsidRPr="006B1EA8">
        <w:rPr>
          <w:rFonts w:ascii="Arial" w:hAnsi="Arial" w:cs="Arial"/>
          <w:sz w:val="20"/>
          <w:szCs w:val="20"/>
        </w:rPr>
        <w:t>.00</w:t>
      </w:r>
      <w:r w:rsidR="00740F37" w:rsidRPr="006B1EA8">
        <w:rPr>
          <w:rFonts w:ascii="Arial" w:hAnsi="Arial" w:cs="Arial"/>
          <w:sz w:val="20"/>
          <w:szCs w:val="20"/>
        </w:rPr>
        <w:t xml:space="preserve"> na scenie wystąpi </w:t>
      </w:r>
      <w:r w:rsidR="00740F37" w:rsidRPr="006B1EA8">
        <w:rPr>
          <w:rFonts w:ascii="Arial" w:hAnsi="Arial" w:cs="Arial"/>
          <w:b/>
          <w:bCs/>
          <w:sz w:val="20"/>
          <w:szCs w:val="20"/>
        </w:rPr>
        <w:t>Viki Gabor</w:t>
      </w:r>
      <w:r w:rsidR="00740F37" w:rsidRPr="006B1EA8">
        <w:rPr>
          <w:rFonts w:ascii="Arial" w:hAnsi="Arial" w:cs="Arial"/>
          <w:sz w:val="20"/>
          <w:szCs w:val="20"/>
        </w:rPr>
        <w:t>, zwyciężczyni Konkursu Eurowizji dla Dzieci, znana z przebojów „</w:t>
      </w:r>
      <w:r w:rsidR="006B1EA8" w:rsidRPr="006B1EA8">
        <w:rPr>
          <w:rFonts w:ascii="Arial" w:hAnsi="Arial" w:cs="Arial"/>
          <w:sz w:val="20"/>
          <w:szCs w:val="20"/>
        </w:rPr>
        <w:t>Superhero”, „Getaway”</w:t>
      </w:r>
      <w:r w:rsidR="00740F37" w:rsidRPr="006B1EA8">
        <w:rPr>
          <w:rFonts w:ascii="Arial" w:hAnsi="Arial" w:cs="Arial"/>
          <w:sz w:val="20"/>
          <w:szCs w:val="20"/>
        </w:rPr>
        <w:t xml:space="preserve"> czy „Ramię w ramię”. </w:t>
      </w:r>
      <w:r>
        <w:rPr>
          <w:rFonts w:ascii="Arial" w:hAnsi="Arial" w:cs="Arial"/>
          <w:sz w:val="20"/>
          <w:szCs w:val="20"/>
        </w:rPr>
        <w:t xml:space="preserve"> </w:t>
      </w:r>
      <w:r w:rsidR="00740F37" w:rsidRPr="006B1EA8">
        <w:rPr>
          <w:rFonts w:ascii="Arial" w:hAnsi="Arial" w:cs="Arial"/>
          <w:sz w:val="20"/>
          <w:szCs w:val="20"/>
        </w:rPr>
        <w:t>Podczas godzinnego koncertu usłyszymy największe hity gwiazdy i nowe utwory</w:t>
      </w:r>
      <w:r>
        <w:rPr>
          <w:rFonts w:ascii="Arial" w:hAnsi="Arial" w:cs="Arial"/>
          <w:sz w:val="20"/>
          <w:szCs w:val="20"/>
        </w:rPr>
        <w:t>.</w:t>
      </w:r>
    </w:p>
    <w:p w14:paraId="2D36FFD4" w14:textId="77777777" w:rsidR="00A151A0" w:rsidRDefault="00A151A0" w:rsidP="00A151A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1BE79F" w14:textId="08C596C6" w:rsidR="00A151A0" w:rsidRPr="006B1EA8" w:rsidRDefault="00A151A0" w:rsidP="00A151A0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1EA8">
        <w:rPr>
          <w:rFonts w:ascii="Arial" w:hAnsi="Arial" w:cs="Arial"/>
          <w:sz w:val="20"/>
          <w:szCs w:val="20"/>
        </w:rPr>
        <w:t xml:space="preserve">Sporej dawki atrakcji należy spodziewać się też drugiego dnia urodzin. W sobotę, o 20.00 na scenie wystąpi bowiem </w:t>
      </w:r>
      <w:r w:rsidRPr="006B1EA8">
        <w:rPr>
          <w:rFonts w:ascii="Arial" w:hAnsi="Arial" w:cs="Arial"/>
          <w:b/>
          <w:bCs/>
          <w:sz w:val="20"/>
          <w:szCs w:val="20"/>
        </w:rPr>
        <w:t>Oskar Cyms</w:t>
      </w:r>
      <w:r w:rsidRPr="006B1EA8">
        <w:rPr>
          <w:rFonts w:ascii="Arial" w:hAnsi="Arial" w:cs="Arial"/>
          <w:sz w:val="20"/>
          <w:szCs w:val="20"/>
        </w:rPr>
        <w:t xml:space="preserve">, zwycięzca programu „Twoja twarz brzmi znajomo”, </w:t>
      </w:r>
      <w:r w:rsidRPr="006B1EA8">
        <w:rPr>
          <w:rFonts w:ascii="Arial" w:hAnsi="Arial" w:cs="Arial"/>
          <w:color w:val="000000" w:themeColor="text1"/>
          <w:sz w:val="20"/>
          <w:szCs w:val="20"/>
        </w:rPr>
        <w:t>którego singiel „Daj mi znać” pokrył się niedawno złotem, a kolejne, w tym „Niech mówią” i „Na niebie”, podbijają listy przebojów! 23-letni piosenkarz i autor tekstów wystąpi w Jurajskiej</w:t>
      </w:r>
      <w:r w:rsidR="00AC13ED">
        <w:rPr>
          <w:rFonts w:ascii="Arial" w:hAnsi="Arial" w:cs="Arial"/>
          <w:color w:val="000000" w:themeColor="text1"/>
          <w:sz w:val="20"/>
          <w:szCs w:val="20"/>
        </w:rPr>
        <w:t xml:space="preserve"> również</w:t>
      </w:r>
      <w:r w:rsidRPr="006B1EA8">
        <w:rPr>
          <w:rFonts w:ascii="Arial" w:hAnsi="Arial" w:cs="Arial"/>
          <w:color w:val="000000" w:themeColor="text1"/>
          <w:sz w:val="20"/>
          <w:szCs w:val="20"/>
        </w:rPr>
        <w:t xml:space="preserve"> z godzinnym koncertem.</w:t>
      </w:r>
    </w:p>
    <w:p w14:paraId="5391862B" w14:textId="77777777" w:rsidR="00A151A0" w:rsidRPr="006B1EA8" w:rsidRDefault="00A151A0" w:rsidP="00A151A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7A635A" w14:textId="38471965" w:rsidR="00A151A0" w:rsidRPr="00F42702" w:rsidRDefault="00A151A0" w:rsidP="00740F3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są to jednak jedyne atrakcje, jakie przygotowano. W piątek już od godziny 15.00 będzie można obejrzeć mini-koncerty przygotowane przez dzieci ze </w:t>
      </w:r>
      <w:r w:rsidR="006B1EA8" w:rsidRPr="006B1EA8">
        <w:rPr>
          <w:rFonts w:ascii="Arial" w:hAnsi="Arial" w:cs="Arial"/>
          <w:sz w:val="20"/>
          <w:szCs w:val="20"/>
        </w:rPr>
        <w:t>Szkoły Muzycznej Yamaha w Częstochowie.</w:t>
      </w:r>
      <w:r>
        <w:rPr>
          <w:rFonts w:ascii="Arial" w:hAnsi="Arial" w:cs="Arial"/>
          <w:sz w:val="20"/>
          <w:szCs w:val="20"/>
        </w:rPr>
        <w:t xml:space="preserve"> O 16.30 Jurajską opanują natomiast influencerzy: </w:t>
      </w:r>
      <w:r w:rsidRPr="00F42702">
        <w:rPr>
          <w:rFonts w:ascii="Arial" w:hAnsi="Arial" w:cs="Arial"/>
          <w:b/>
          <w:bCs/>
          <w:sz w:val="20"/>
          <w:szCs w:val="20"/>
        </w:rPr>
        <w:t>Ciapur, Sebastian Kowalczyk, Kinga Kostrzewa, polka oraz Maksim Litokhin.</w:t>
      </w:r>
    </w:p>
    <w:p w14:paraId="6E2FFA45" w14:textId="77777777" w:rsidR="00A151A0" w:rsidRDefault="00A151A0" w:rsidP="00740F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DA871C2" w14:textId="3DCC4DD0" w:rsidR="006B1EA8" w:rsidRDefault="00A151A0" w:rsidP="00740F3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widzów czeka </w:t>
      </w:r>
      <w:r w:rsidR="00F42702">
        <w:rPr>
          <w:rFonts w:ascii="Arial" w:hAnsi="Arial" w:cs="Arial"/>
          <w:sz w:val="20"/>
          <w:szCs w:val="20"/>
        </w:rPr>
        <w:t xml:space="preserve">głośny </w:t>
      </w:r>
      <w:r>
        <w:rPr>
          <w:rFonts w:ascii="Arial" w:hAnsi="Arial" w:cs="Arial"/>
          <w:sz w:val="20"/>
          <w:szCs w:val="20"/>
        </w:rPr>
        <w:t xml:space="preserve">TIKSHOW, wydarzenie, w ramach którego będzie można lepiej poznać twórców internetowych, a także wziąć udział w </w:t>
      </w:r>
      <w:r w:rsidR="00AC13E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Battle Video</w:t>
      </w:r>
      <w:r w:rsidR="00AC13E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czyli bitwie na filmiki stworzone razem z influencerami. Ponadto nie zabraknie Q&amp;A z gwiazdami internetu, warsztatów tanecznych z Sebastianem Kowalczykiem oraz występu polki. </w:t>
      </w:r>
    </w:p>
    <w:p w14:paraId="40441F9B" w14:textId="4B305BFC" w:rsidR="00A151A0" w:rsidRDefault="00A151A0" w:rsidP="00740F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869463" w14:textId="7E8EDF4E" w:rsidR="00A151A0" w:rsidRPr="00F42702" w:rsidRDefault="00A151A0" w:rsidP="00740F37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Także sobota upłynie nie tylko na koncercie Oskara Cymsa. Już o 11.00.  </w:t>
      </w:r>
      <w:r w:rsidR="00740F37" w:rsidRPr="006B1EA8">
        <w:rPr>
          <w:rFonts w:ascii="Arial" w:hAnsi="Arial" w:cs="Arial"/>
          <w:color w:val="000000" w:themeColor="text1"/>
          <w:sz w:val="20"/>
          <w:szCs w:val="20"/>
        </w:rPr>
        <w:t xml:space="preserve">będzie można zobaczyć </w:t>
      </w:r>
      <w:r w:rsidR="0083639A" w:rsidRPr="006B1EA8">
        <w:rPr>
          <w:rFonts w:ascii="Arial" w:hAnsi="Arial" w:cs="Arial"/>
          <w:color w:val="000000" w:themeColor="text1"/>
          <w:sz w:val="20"/>
          <w:szCs w:val="20"/>
        </w:rPr>
        <w:t>pokazy najnowszych kolekcji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="00AC13ED">
        <w:rPr>
          <w:rFonts w:ascii="Arial" w:hAnsi="Arial" w:cs="Arial"/>
          <w:color w:val="000000" w:themeColor="text1"/>
          <w:sz w:val="20"/>
          <w:szCs w:val="20"/>
        </w:rPr>
        <w:t xml:space="preserve">trendów </w:t>
      </w:r>
      <w:r w:rsidR="006B1EA8" w:rsidRPr="006B1EA8">
        <w:rPr>
          <w:rFonts w:ascii="Arial" w:hAnsi="Arial" w:cs="Arial"/>
          <w:color w:val="000000" w:themeColor="text1"/>
          <w:sz w:val="20"/>
          <w:szCs w:val="20"/>
        </w:rPr>
        <w:t>w makijażu</w:t>
      </w:r>
      <w:r w:rsidR="00740F37" w:rsidRPr="006B1EA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Szykuje się też spotkanie z</w:t>
      </w:r>
      <w:r w:rsidR="00AC13ED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stylistką Eweliną Rydzyńską. Modowym akcentem będą </w:t>
      </w:r>
      <w:r w:rsidR="00AC13ED">
        <w:rPr>
          <w:rFonts w:ascii="Arial" w:hAnsi="Arial" w:cs="Arial"/>
          <w:color w:val="000000" w:themeColor="text1"/>
          <w:sz w:val="20"/>
          <w:szCs w:val="20"/>
        </w:rPr>
        <w:t>również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porady dotyczące stylu, pielęgnacji czy jogi twarzy, jakie udzielą ekspertki</w:t>
      </w:r>
      <w:r w:rsidR="00AC13ED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Anna Jabłońska, Matylda Bojda, Sylwia Kanclerz i Zuzanna Kasztelan związane z </w:t>
      </w:r>
      <w:r w:rsidRPr="00F427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Jurajskim Spotkaniem Kobiet. </w:t>
      </w:r>
    </w:p>
    <w:p w14:paraId="690EC417" w14:textId="77777777" w:rsidR="00740F37" w:rsidRPr="006B1EA8" w:rsidRDefault="00740F37" w:rsidP="00740F37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85A548" w14:textId="6C763B65" w:rsidR="00740F37" w:rsidRDefault="00AC13ED" w:rsidP="00740F37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 swoje urodziny galeria</w:t>
      </w:r>
      <w:r w:rsidR="00740F37" w:rsidRPr="006B1EA8">
        <w:rPr>
          <w:rFonts w:ascii="Arial" w:hAnsi="Arial" w:cs="Arial"/>
          <w:color w:val="000000" w:themeColor="text1"/>
          <w:sz w:val="20"/>
          <w:szCs w:val="20"/>
        </w:rPr>
        <w:t xml:space="preserve"> szykuje także kilka odsłon taneczno-akrobatycznego show. Popisy tancerzy i tancerek z </w:t>
      </w:r>
      <w:r w:rsidR="00740F37" w:rsidRPr="006B1EA8">
        <w:rPr>
          <w:rFonts w:ascii="Arial" w:hAnsi="Arial" w:cs="Arial"/>
          <w:b/>
          <w:bCs/>
          <w:color w:val="000000" w:themeColor="text1"/>
          <w:sz w:val="20"/>
          <w:szCs w:val="20"/>
        </w:rPr>
        <w:t>Centrum Nauki Tańca „SNAKE DANCE”</w:t>
      </w:r>
      <w:r w:rsidR="00740F37" w:rsidRPr="006B1E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83A" w:rsidRPr="006B1EA8">
        <w:rPr>
          <w:rFonts w:ascii="Arial" w:hAnsi="Arial" w:cs="Arial"/>
          <w:color w:val="000000" w:themeColor="text1"/>
          <w:sz w:val="20"/>
          <w:szCs w:val="20"/>
        </w:rPr>
        <w:t xml:space="preserve">w Częstochowie </w:t>
      </w:r>
      <w:r w:rsidR="00740F37" w:rsidRPr="006B1EA8">
        <w:rPr>
          <w:rFonts w:ascii="Arial" w:hAnsi="Arial" w:cs="Arial"/>
          <w:color w:val="000000" w:themeColor="text1"/>
          <w:sz w:val="20"/>
          <w:szCs w:val="20"/>
        </w:rPr>
        <w:t>będzie można oglądać już o godz. 13.3</w:t>
      </w:r>
      <w:r w:rsidR="00467CF5" w:rsidRPr="006B1EA8">
        <w:rPr>
          <w:rFonts w:ascii="Arial" w:hAnsi="Arial" w:cs="Arial"/>
          <w:color w:val="000000" w:themeColor="text1"/>
          <w:sz w:val="20"/>
          <w:szCs w:val="20"/>
        </w:rPr>
        <w:t>0</w:t>
      </w:r>
      <w:r w:rsidR="00740F37" w:rsidRPr="006B1EA8">
        <w:rPr>
          <w:rFonts w:ascii="Arial" w:hAnsi="Arial" w:cs="Arial"/>
          <w:color w:val="000000" w:themeColor="text1"/>
          <w:sz w:val="20"/>
          <w:szCs w:val="20"/>
        </w:rPr>
        <w:t>.</w:t>
      </w:r>
      <w:r w:rsidR="00740F37" w:rsidRPr="00637B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0F37">
        <w:rPr>
          <w:rFonts w:ascii="Arial" w:hAnsi="Arial" w:cs="Arial"/>
          <w:color w:val="000000" w:themeColor="text1"/>
          <w:sz w:val="20"/>
          <w:szCs w:val="20"/>
        </w:rPr>
        <w:t>Nie zabraknie sporej dawki</w:t>
      </w:r>
      <w:r w:rsidR="006B1EA8">
        <w:rPr>
          <w:rFonts w:ascii="Arial" w:hAnsi="Arial" w:cs="Arial"/>
          <w:color w:val="000000" w:themeColor="text1"/>
          <w:sz w:val="20"/>
          <w:szCs w:val="20"/>
        </w:rPr>
        <w:t xml:space="preserve"> m.in.</w:t>
      </w:r>
      <w:r w:rsidR="00740F37">
        <w:rPr>
          <w:rFonts w:ascii="Arial" w:hAnsi="Arial" w:cs="Arial"/>
          <w:color w:val="000000" w:themeColor="text1"/>
          <w:sz w:val="20"/>
          <w:szCs w:val="20"/>
        </w:rPr>
        <w:t xml:space="preserve"> hip-hopu, bachat</w:t>
      </w:r>
      <w:r w:rsidR="006B1EA8">
        <w:rPr>
          <w:rFonts w:ascii="Arial" w:hAnsi="Arial" w:cs="Arial"/>
          <w:color w:val="000000" w:themeColor="text1"/>
          <w:sz w:val="20"/>
          <w:szCs w:val="20"/>
        </w:rPr>
        <w:t>y</w:t>
      </w:r>
      <w:r w:rsidR="00740F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B1EA8">
        <w:rPr>
          <w:rFonts w:ascii="Arial" w:hAnsi="Arial" w:cs="Arial"/>
          <w:color w:val="000000" w:themeColor="text1"/>
          <w:sz w:val="20"/>
          <w:szCs w:val="20"/>
        </w:rPr>
        <w:t>brak dance</w:t>
      </w:r>
      <w:r w:rsidR="00740F37">
        <w:rPr>
          <w:rFonts w:ascii="Arial" w:hAnsi="Arial" w:cs="Arial"/>
          <w:color w:val="000000" w:themeColor="text1"/>
          <w:sz w:val="20"/>
          <w:szCs w:val="20"/>
        </w:rPr>
        <w:t>, a nawet akrobatyki. Tradycyjnie pojawią się też konkursy, w których będzie można zdobyć cenne nagrody.</w:t>
      </w:r>
    </w:p>
    <w:p w14:paraId="0022AFD3" w14:textId="77777777" w:rsidR="00740F37" w:rsidRDefault="00740F37" w:rsidP="00740F37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8EFBF6" w14:textId="77777777" w:rsidR="00740F37" w:rsidRDefault="00740F37" w:rsidP="00740F37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Wstęp na wydarzenia odbywające się w ramach 14. urodzin Galerii Jurajskiej jest bezpłatny!  </w:t>
      </w:r>
    </w:p>
    <w:p w14:paraId="4564E65B" w14:textId="77777777" w:rsidR="00740F37" w:rsidRDefault="00740F37" w:rsidP="00740F37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0D3487" w14:textId="77777777" w:rsidR="00271B44" w:rsidRPr="00057561" w:rsidRDefault="00271B44" w:rsidP="00271B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B38D917" w14:textId="77777777" w:rsidR="008057E7" w:rsidRPr="00705A74" w:rsidRDefault="008057E7" w:rsidP="008057E7">
      <w:pPr>
        <w:pStyle w:val="Bezodstpw"/>
        <w:rPr>
          <w:rFonts w:ascii="Arial" w:hAnsi="Arial" w:cs="Arial"/>
          <w:sz w:val="20"/>
          <w:szCs w:val="20"/>
        </w:rPr>
      </w:pPr>
    </w:p>
    <w:p w14:paraId="08946564" w14:textId="1E5CFB97" w:rsidR="009E598A" w:rsidRPr="008057E7" w:rsidRDefault="009E598A" w:rsidP="008057E7">
      <w:pPr>
        <w:pStyle w:val="Bezodstpw"/>
      </w:pPr>
    </w:p>
    <w:p w14:paraId="459EB248" w14:textId="7767386E" w:rsidR="00025591" w:rsidRPr="00571B0A" w:rsidRDefault="00025591" w:rsidP="00571B0A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</w:t>
      </w:r>
      <w:r w:rsidR="00571B0A">
        <w:rPr>
          <w:rFonts w:ascii="Arial" w:hAnsi="Arial" w:cs="Arial"/>
          <w:b/>
          <w:bCs/>
          <w:sz w:val="20"/>
          <w:szCs w:val="20"/>
        </w:rPr>
        <w:t>*</w:t>
      </w:r>
    </w:p>
    <w:p w14:paraId="2D7EC93A" w14:textId="77777777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766FCC1C" w14:textId="0EEF7AC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lastRenderedPageBreak/>
        <w:t xml:space="preserve">marki.  Swoje sklepy mają tutaj m.in. Grupa LPP (Reserved, Cropp, Home &amp; </w:t>
      </w:r>
      <w:proofErr w:type="spellStart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>You</w:t>
      </w:r>
      <w:proofErr w:type="spellEnd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House, </w:t>
      </w:r>
      <w:proofErr w:type="spellStart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>Mohito</w:t>
      </w:r>
      <w:proofErr w:type="spellEnd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Sinsay), grupa Inditex (Zara, Bershka, Stradivarius, Massimo Dutti), H&amp;M, TK </w:t>
      </w:r>
      <w:r w:rsidR="00B223D5" w:rsidRPr="009E598A">
        <w:rPr>
          <w:rFonts w:ascii="Arial" w:hAnsi="Arial" w:cs="Arial"/>
          <w:color w:val="0D0D0D" w:themeColor="text1" w:themeTint="F2"/>
          <w:sz w:val="14"/>
          <w:szCs w:val="14"/>
        </w:rPr>
        <w:t>Maxx, Mango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>
        <w:rPr>
          <w:rFonts w:ascii="Arial" w:hAnsi="Arial" w:cs="Arial"/>
          <w:color w:val="0D0D0D" w:themeColor="text1" w:themeTint="F2"/>
          <w:sz w:val="14"/>
          <w:szCs w:val="14"/>
        </w:rPr>
        <w:t>2200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4798ECCA" w14:textId="0B11594C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9E598A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014FF948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62D6F078" w14:textId="0413A93B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Źródło: Galeria Jurajska/Guarana PR</w:t>
      </w:r>
    </w:p>
    <w:p w14:paraId="6AD426EC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Tagi: Galeria Jurajska, Częstochowa, GTC SA</w:t>
      </w:r>
    </w:p>
    <w:p w14:paraId="67E62B2F" w14:textId="77777777" w:rsidR="00025591" w:rsidRPr="00025591" w:rsidRDefault="00025591" w:rsidP="000255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88EC1E" w14:textId="77777777" w:rsidR="00025591" w:rsidRPr="009E6F75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9E6F75" w:rsidRDefault="00063BB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9E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5ECE" w14:textId="77777777" w:rsidR="006C3B74" w:rsidRDefault="006C3B74">
      <w:pPr>
        <w:spacing w:after="0" w:line="240" w:lineRule="auto"/>
      </w:pPr>
      <w:r>
        <w:separator/>
      </w:r>
    </w:p>
  </w:endnote>
  <w:endnote w:type="continuationSeparator" w:id="0">
    <w:p w14:paraId="10EA7E72" w14:textId="77777777" w:rsidR="006C3B74" w:rsidRDefault="006C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20F6" w14:textId="77777777" w:rsidR="006C3B74" w:rsidRDefault="006C3B74">
      <w:pPr>
        <w:spacing w:after="0" w:line="240" w:lineRule="auto"/>
      </w:pPr>
      <w:r>
        <w:separator/>
      </w:r>
    </w:p>
  </w:footnote>
  <w:footnote w:type="continuationSeparator" w:id="0">
    <w:p w14:paraId="246240CA" w14:textId="77777777" w:rsidR="006C3B74" w:rsidRDefault="006C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4F1B4B" w:rsidRDefault="004F1B4B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5C38"/>
    <w:rsid w:val="00012782"/>
    <w:rsid w:val="00025591"/>
    <w:rsid w:val="00035CE8"/>
    <w:rsid w:val="000367FD"/>
    <w:rsid w:val="00040C4B"/>
    <w:rsid w:val="00040CC4"/>
    <w:rsid w:val="0004281E"/>
    <w:rsid w:val="00045001"/>
    <w:rsid w:val="00051B09"/>
    <w:rsid w:val="00052544"/>
    <w:rsid w:val="000542A3"/>
    <w:rsid w:val="000550B6"/>
    <w:rsid w:val="00063BB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275D6"/>
    <w:rsid w:val="00135E58"/>
    <w:rsid w:val="0014204B"/>
    <w:rsid w:val="00145E38"/>
    <w:rsid w:val="0014717C"/>
    <w:rsid w:val="00157929"/>
    <w:rsid w:val="001668F5"/>
    <w:rsid w:val="00170574"/>
    <w:rsid w:val="00171A57"/>
    <w:rsid w:val="00181DDA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1D4B"/>
    <w:rsid w:val="001D220A"/>
    <w:rsid w:val="001E0BC5"/>
    <w:rsid w:val="001E2056"/>
    <w:rsid w:val="001E3909"/>
    <w:rsid w:val="00221BBA"/>
    <w:rsid w:val="00226D40"/>
    <w:rsid w:val="00231A2F"/>
    <w:rsid w:val="00247E94"/>
    <w:rsid w:val="0025173C"/>
    <w:rsid w:val="00271B44"/>
    <w:rsid w:val="002751B2"/>
    <w:rsid w:val="00281006"/>
    <w:rsid w:val="002A110B"/>
    <w:rsid w:val="002A2DBB"/>
    <w:rsid w:val="002B1BEB"/>
    <w:rsid w:val="002B5BB4"/>
    <w:rsid w:val="002C5C56"/>
    <w:rsid w:val="002D39F4"/>
    <w:rsid w:val="002E6B99"/>
    <w:rsid w:val="002F005B"/>
    <w:rsid w:val="002F6090"/>
    <w:rsid w:val="00304BAC"/>
    <w:rsid w:val="00333C4B"/>
    <w:rsid w:val="00334951"/>
    <w:rsid w:val="00336D4D"/>
    <w:rsid w:val="0034170D"/>
    <w:rsid w:val="003424D6"/>
    <w:rsid w:val="003429C9"/>
    <w:rsid w:val="00352F92"/>
    <w:rsid w:val="00353C60"/>
    <w:rsid w:val="00365262"/>
    <w:rsid w:val="003774D6"/>
    <w:rsid w:val="00377551"/>
    <w:rsid w:val="00385BEB"/>
    <w:rsid w:val="00386502"/>
    <w:rsid w:val="00392775"/>
    <w:rsid w:val="003A153A"/>
    <w:rsid w:val="003A5E11"/>
    <w:rsid w:val="003B12D3"/>
    <w:rsid w:val="003B4D8A"/>
    <w:rsid w:val="003B6BAD"/>
    <w:rsid w:val="003B7063"/>
    <w:rsid w:val="003C4F77"/>
    <w:rsid w:val="003D2473"/>
    <w:rsid w:val="003D25CF"/>
    <w:rsid w:val="003E081C"/>
    <w:rsid w:val="003E3259"/>
    <w:rsid w:val="003F0007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4A54"/>
    <w:rsid w:val="00456001"/>
    <w:rsid w:val="00456E28"/>
    <w:rsid w:val="00457C76"/>
    <w:rsid w:val="00467CF5"/>
    <w:rsid w:val="004754FA"/>
    <w:rsid w:val="00490A54"/>
    <w:rsid w:val="00495B33"/>
    <w:rsid w:val="004A0083"/>
    <w:rsid w:val="004A3C1A"/>
    <w:rsid w:val="004B4791"/>
    <w:rsid w:val="004C750E"/>
    <w:rsid w:val="004C7E72"/>
    <w:rsid w:val="004D2DFB"/>
    <w:rsid w:val="004D54D1"/>
    <w:rsid w:val="004D75B1"/>
    <w:rsid w:val="004D79AB"/>
    <w:rsid w:val="004E0B14"/>
    <w:rsid w:val="004E6D40"/>
    <w:rsid w:val="004F1B4B"/>
    <w:rsid w:val="004F4507"/>
    <w:rsid w:val="0053739A"/>
    <w:rsid w:val="005403D5"/>
    <w:rsid w:val="005409F6"/>
    <w:rsid w:val="00543D94"/>
    <w:rsid w:val="00544563"/>
    <w:rsid w:val="00552D1C"/>
    <w:rsid w:val="005624B2"/>
    <w:rsid w:val="0057022E"/>
    <w:rsid w:val="00570CE9"/>
    <w:rsid w:val="00570FC8"/>
    <w:rsid w:val="00571B0A"/>
    <w:rsid w:val="00575D9B"/>
    <w:rsid w:val="005860CE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E1B9D"/>
    <w:rsid w:val="005E280A"/>
    <w:rsid w:val="005E5588"/>
    <w:rsid w:val="005F1828"/>
    <w:rsid w:val="006018A6"/>
    <w:rsid w:val="00623076"/>
    <w:rsid w:val="00636E52"/>
    <w:rsid w:val="00660DD4"/>
    <w:rsid w:val="00661F0D"/>
    <w:rsid w:val="00667E0E"/>
    <w:rsid w:val="00671665"/>
    <w:rsid w:val="006754DE"/>
    <w:rsid w:val="00676A21"/>
    <w:rsid w:val="006800F3"/>
    <w:rsid w:val="00684DB4"/>
    <w:rsid w:val="006A071E"/>
    <w:rsid w:val="006A29BA"/>
    <w:rsid w:val="006A74A3"/>
    <w:rsid w:val="006B1EA8"/>
    <w:rsid w:val="006B57E5"/>
    <w:rsid w:val="006B5A01"/>
    <w:rsid w:val="006B5C69"/>
    <w:rsid w:val="006C3B74"/>
    <w:rsid w:val="006C6058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40F37"/>
    <w:rsid w:val="007411A2"/>
    <w:rsid w:val="0074583A"/>
    <w:rsid w:val="007500EB"/>
    <w:rsid w:val="0075114E"/>
    <w:rsid w:val="00754FF7"/>
    <w:rsid w:val="00761B50"/>
    <w:rsid w:val="00762A92"/>
    <w:rsid w:val="00765ADC"/>
    <w:rsid w:val="00773211"/>
    <w:rsid w:val="00774BF1"/>
    <w:rsid w:val="00775BFE"/>
    <w:rsid w:val="00782C9D"/>
    <w:rsid w:val="007927C7"/>
    <w:rsid w:val="007B0C0F"/>
    <w:rsid w:val="007B0D9C"/>
    <w:rsid w:val="007B100F"/>
    <w:rsid w:val="007B3571"/>
    <w:rsid w:val="007B5270"/>
    <w:rsid w:val="007C1529"/>
    <w:rsid w:val="007D32B7"/>
    <w:rsid w:val="007E0BBC"/>
    <w:rsid w:val="007E5C38"/>
    <w:rsid w:val="007F18D0"/>
    <w:rsid w:val="008004F3"/>
    <w:rsid w:val="008037C1"/>
    <w:rsid w:val="008057E7"/>
    <w:rsid w:val="008106B9"/>
    <w:rsid w:val="008144BB"/>
    <w:rsid w:val="008174F3"/>
    <w:rsid w:val="00817E03"/>
    <w:rsid w:val="008222CB"/>
    <w:rsid w:val="0082404B"/>
    <w:rsid w:val="00836171"/>
    <w:rsid w:val="0083639A"/>
    <w:rsid w:val="00837015"/>
    <w:rsid w:val="00842B3D"/>
    <w:rsid w:val="00853CCA"/>
    <w:rsid w:val="008544C7"/>
    <w:rsid w:val="00856E49"/>
    <w:rsid w:val="008632D4"/>
    <w:rsid w:val="0087090F"/>
    <w:rsid w:val="008734EA"/>
    <w:rsid w:val="00874B6F"/>
    <w:rsid w:val="00880694"/>
    <w:rsid w:val="0088126A"/>
    <w:rsid w:val="00881602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C0C"/>
    <w:rsid w:val="008E3F9A"/>
    <w:rsid w:val="008E71D1"/>
    <w:rsid w:val="008F20D1"/>
    <w:rsid w:val="008F22B3"/>
    <w:rsid w:val="0090457C"/>
    <w:rsid w:val="00904F56"/>
    <w:rsid w:val="009054FB"/>
    <w:rsid w:val="00921A3C"/>
    <w:rsid w:val="00922C73"/>
    <w:rsid w:val="0092634F"/>
    <w:rsid w:val="009278D2"/>
    <w:rsid w:val="00931D50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0015"/>
    <w:rsid w:val="009827B0"/>
    <w:rsid w:val="00984525"/>
    <w:rsid w:val="0099154C"/>
    <w:rsid w:val="00991A8C"/>
    <w:rsid w:val="00995A7B"/>
    <w:rsid w:val="00996CF7"/>
    <w:rsid w:val="009C0328"/>
    <w:rsid w:val="009C0941"/>
    <w:rsid w:val="009C4BB2"/>
    <w:rsid w:val="009D3A0B"/>
    <w:rsid w:val="009D48D4"/>
    <w:rsid w:val="009D4F81"/>
    <w:rsid w:val="009D56DC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51A0"/>
    <w:rsid w:val="00A173DA"/>
    <w:rsid w:val="00A20E0F"/>
    <w:rsid w:val="00A307A6"/>
    <w:rsid w:val="00A33188"/>
    <w:rsid w:val="00A34C45"/>
    <w:rsid w:val="00A35413"/>
    <w:rsid w:val="00A40878"/>
    <w:rsid w:val="00A40AA9"/>
    <w:rsid w:val="00A4114B"/>
    <w:rsid w:val="00A455E8"/>
    <w:rsid w:val="00A45751"/>
    <w:rsid w:val="00A45DD6"/>
    <w:rsid w:val="00A46118"/>
    <w:rsid w:val="00A478DD"/>
    <w:rsid w:val="00A60B48"/>
    <w:rsid w:val="00A64939"/>
    <w:rsid w:val="00A67974"/>
    <w:rsid w:val="00A7716B"/>
    <w:rsid w:val="00A87283"/>
    <w:rsid w:val="00A96EE4"/>
    <w:rsid w:val="00AB39C5"/>
    <w:rsid w:val="00AB5B24"/>
    <w:rsid w:val="00AC13ED"/>
    <w:rsid w:val="00AC16E8"/>
    <w:rsid w:val="00AC703A"/>
    <w:rsid w:val="00AE7BCF"/>
    <w:rsid w:val="00AF4EF3"/>
    <w:rsid w:val="00B10191"/>
    <w:rsid w:val="00B11644"/>
    <w:rsid w:val="00B223D5"/>
    <w:rsid w:val="00B2351D"/>
    <w:rsid w:val="00B51731"/>
    <w:rsid w:val="00B51C36"/>
    <w:rsid w:val="00B54AFE"/>
    <w:rsid w:val="00B62BD8"/>
    <w:rsid w:val="00B67504"/>
    <w:rsid w:val="00B67EA0"/>
    <w:rsid w:val="00B75868"/>
    <w:rsid w:val="00B8427A"/>
    <w:rsid w:val="00B91A67"/>
    <w:rsid w:val="00B91F48"/>
    <w:rsid w:val="00BA09EC"/>
    <w:rsid w:val="00BD20C2"/>
    <w:rsid w:val="00BF003E"/>
    <w:rsid w:val="00BF5ED4"/>
    <w:rsid w:val="00C0066C"/>
    <w:rsid w:val="00C02A7E"/>
    <w:rsid w:val="00C21C8D"/>
    <w:rsid w:val="00C308CC"/>
    <w:rsid w:val="00C32562"/>
    <w:rsid w:val="00C36C20"/>
    <w:rsid w:val="00C36E24"/>
    <w:rsid w:val="00C45CDE"/>
    <w:rsid w:val="00C774EB"/>
    <w:rsid w:val="00C83162"/>
    <w:rsid w:val="00C85B44"/>
    <w:rsid w:val="00CA1A7C"/>
    <w:rsid w:val="00CB2E91"/>
    <w:rsid w:val="00CB56B1"/>
    <w:rsid w:val="00CB642F"/>
    <w:rsid w:val="00CC30DB"/>
    <w:rsid w:val="00CD5151"/>
    <w:rsid w:val="00CE0326"/>
    <w:rsid w:val="00CF025C"/>
    <w:rsid w:val="00CF4EBF"/>
    <w:rsid w:val="00CF6E89"/>
    <w:rsid w:val="00D00618"/>
    <w:rsid w:val="00D020A9"/>
    <w:rsid w:val="00D1250A"/>
    <w:rsid w:val="00D27CAC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A043B"/>
    <w:rsid w:val="00DA126E"/>
    <w:rsid w:val="00DA6BBA"/>
    <w:rsid w:val="00DB184A"/>
    <w:rsid w:val="00DB4218"/>
    <w:rsid w:val="00DB566D"/>
    <w:rsid w:val="00DC17F0"/>
    <w:rsid w:val="00DC55A7"/>
    <w:rsid w:val="00DD1F68"/>
    <w:rsid w:val="00DD5274"/>
    <w:rsid w:val="00DE6590"/>
    <w:rsid w:val="00DE7490"/>
    <w:rsid w:val="00E022AF"/>
    <w:rsid w:val="00E0340B"/>
    <w:rsid w:val="00E0526F"/>
    <w:rsid w:val="00E11397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32B7"/>
    <w:rsid w:val="00E55C7D"/>
    <w:rsid w:val="00E6195A"/>
    <w:rsid w:val="00E635A1"/>
    <w:rsid w:val="00E64BE9"/>
    <w:rsid w:val="00E679A1"/>
    <w:rsid w:val="00E835C2"/>
    <w:rsid w:val="00E87869"/>
    <w:rsid w:val="00EA3731"/>
    <w:rsid w:val="00EA7619"/>
    <w:rsid w:val="00EC0A2D"/>
    <w:rsid w:val="00EC7E73"/>
    <w:rsid w:val="00ED3D25"/>
    <w:rsid w:val="00ED5E90"/>
    <w:rsid w:val="00EE2743"/>
    <w:rsid w:val="00EE57A2"/>
    <w:rsid w:val="00EF6F5F"/>
    <w:rsid w:val="00F0064D"/>
    <w:rsid w:val="00F16E51"/>
    <w:rsid w:val="00F17916"/>
    <w:rsid w:val="00F21F17"/>
    <w:rsid w:val="00F33D25"/>
    <w:rsid w:val="00F42702"/>
    <w:rsid w:val="00F44DEE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A254A"/>
    <w:rsid w:val="00FA346F"/>
    <w:rsid w:val="00FB2BFC"/>
    <w:rsid w:val="00FB70A1"/>
    <w:rsid w:val="00FC2DA0"/>
    <w:rsid w:val="00FC4308"/>
    <w:rsid w:val="00FC7AB8"/>
    <w:rsid w:val="00FD6E2D"/>
    <w:rsid w:val="00FD7521"/>
    <w:rsid w:val="00FE1522"/>
    <w:rsid w:val="00FE43D8"/>
    <w:rsid w:val="00FE5199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4</cp:revision>
  <cp:lastPrinted>2022-05-11T11:28:00Z</cp:lastPrinted>
  <dcterms:created xsi:type="dcterms:W3CDTF">2023-09-27T09:10:00Z</dcterms:created>
  <dcterms:modified xsi:type="dcterms:W3CDTF">2023-09-27T09:11:00Z</dcterms:modified>
</cp:coreProperties>
</file>